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A9" w:rsidRPr="009B189F" w:rsidRDefault="00395DA9">
      <w:pPr>
        <w:rPr>
          <w:color w:val="auto"/>
        </w:rPr>
      </w:pPr>
    </w:p>
    <w:p w:rsidR="00395DA9" w:rsidRDefault="00395DA9">
      <w:pPr>
        <w:rPr>
          <w:color w:val="auto"/>
        </w:rPr>
      </w:pPr>
      <w:r>
        <w:rPr>
          <w:color w:val="auto"/>
        </w:rPr>
        <w:t>Προς:</w:t>
      </w:r>
    </w:p>
    <w:p w:rsidR="00395DA9" w:rsidRDefault="00395DA9">
      <w:pPr>
        <w:rPr>
          <w:color w:val="auto"/>
        </w:rPr>
      </w:pPr>
      <w:r>
        <w:rPr>
          <w:color w:val="auto"/>
        </w:rPr>
        <w:t>την Εφορευτική Επιτροπή</w:t>
      </w:r>
    </w:p>
    <w:p w:rsidR="00395DA9" w:rsidRDefault="00395DA9">
      <w:pPr>
        <w:rPr>
          <w:color w:val="auto"/>
        </w:rPr>
      </w:pPr>
      <w:r>
        <w:rPr>
          <w:color w:val="auto"/>
        </w:rPr>
        <w:t>Συλλόγου Γονέων και Κηδεμόνων</w:t>
      </w:r>
    </w:p>
    <w:p w:rsidR="00395DA9" w:rsidRDefault="00395DA9">
      <w:pPr>
        <w:rPr>
          <w:color w:val="auto"/>
        </w:rPr>
      </w:pPr>
      <w:r>
        <w:rPr>
          <w:color w:val="auto"/>
        </w:rPr>
        <w:t xml:space="preserve">του </w:t>
      </w:r>
      <w:r w:rsidRPr="0036233F">
        <w:rPr>
          <w:color w:val="auto"/>
        </w:rPr>
        <w:t>1</w:t>
      </w:r>
      <w:r>
        <w:rPr>
          <w:color w:val="auto"/>
        </w:rPr>
        <w:t>8</w:t>
      </w:r>
      <w:r w:rsidRPr="009B189F">
        <w:rPr>
          <w:color w:val="auto"/>
          <w:vertAlign w:val="superscript"/>
        </w:rPr>
        <w:t>ου</w:t>
      </w:r>
      <w:r>
        <w:rPr>
          <w:color w:val="auto"/>
        </w:rPr>
        <w:t xml:space="preserve"> Γυμνασίου</w:t>
      </w:r>
      <w:r w:rsidRPr="0036233F">
        <w:rPr>
          <w:color w:val="auto"/>
        </w:rPr>
        <w:t xml:space="preserve"> </w:t>
      </w:r>
      <w:r>
        <w:rPr>
          <w:color w:val="auto"/>
        </w:rPr>
        <w:t>Αθηνών</w:t>
      </w:r>
    </w:p>
    <w:p w:rsidR="00395DA9" w:rsidRDefault="00395DA9">
      <w:pPr>
        <w:rPr>
          <w:color w:val="auto"/>
        </w:rPr>
      </w:pPr>
    </w:p>
    <w:p w:rsidR="00395DA9" w:rsidRDefault="00395DA9">
      <w:pPr>
        <w:rPr>
          <w:color w:val="auto"/>
        </w:rPr>
      </w:pPr>
      <w:bookmarkStart w:id="0" w:name="_GoBack"/>
      <w:bookmarkEnd w:id="0"/>
    </w:p>
    <w:p w:rsidR="00395DA9" w:rsidRDefault="00395DA9">
      <w:pPr>
        <w:rPr>
          <w:color w:val="auto"/>
        </w:rPr>
      </w:pPr>
      <w:r>
        <w:rPr>
          <w:color w:val="auto"/>
        </w:rPr>
        <w:t>Από:</w:t>
      </w:r>
    </w:p>
    <w:p w:rsidR="00395DA9" w:rsidRDefault="00395DA9">
      <w:pPr>
        <w:rPr>
          <w:color w:val="auto"/>
        </w:rPr>
      </w:pPr>
    </w:p>
    <w:p w:rsidR="00395DA9" w:rsidRDefault="00395DA9">
      <w:pPr>
        <w:rPr>
          <w:color w:val="auto"/>
        </w:rPr>
      </w:pPr>
      <w:r w:rsidRPr="00B846E0">
        <w:rPr>
          <w:color w:val="auto"/>
        </w:rPr>
        <w:t>……………………………….   ………</w:t>
      </w:r>
      <w:r>
        <w:rPr>
          <w:color w:val="auto"/>
        </w:rPr>
        <w:t>……………………</w:t>
      </w:r>
      <w:r w:rsidRPr="00B846E0">
        <w:rPr>
          <w:color w:val="auto"/>
        </w:rPr>
        <w:t>…..</w:t>
      </w:r>
      <w:r>
        <w:rPr>
          <w:color w:val="auto"/>
        </w:rPr>
        <w:t xml:space="preserve">    …………..…….</w:t>
      </w:r>
    </w:p>
    <w:p w:rsidR="00395DA9" w:rsidRDefault="00395DA9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</w:t>
      </w:r>
      <w:r w:rsidRPr="00B846E0">
        <w:rPr>
          <w:color w:val="auto"/>
          <w:sz w:val="16"/>
          <w:szCs w:val="16"/>
        </w:rPr>
        <w:t xml:space="preserve">(ΟΝΟΜΑΤΕΠΩΝΥΜΟ)     </w:t>
      </w:r>
      <w:r>
        <w:rPr>
          <w:color w:val="auto"/>
          <w:sz w:val="16"/>
          <w:szCs w:val="16"/>
        </w:rPr>
        <w:t xml:space="preserve">                        </w:t>
      </w:r>
      <w:r w:rsidRPr="00B846E0">
        <w:rPr>
          <w:color w:val="auto"/>
          <w:sz w:val="16"/>
          <w:szCs w:val="16"/>
        </w:rPr>
        <w:t xml:space="preserve">             (ΔΙΕΥΘΥΝΣΗ)      </w:t>
      </w:r>
      <w:r>
        <w:rPr>
          <w:color w:val="auto"/>
          <w:sz w:val="16"/>
          <w:szCs w:val="16"/>
        </w:rPr>
        <w:t xml:space="preserve">                  </w:t>
      </w:r>
      <w:r w:rsidRPr="00B846E0">
        <w:rPr>
          <w:color w:val="auto"/>
          <w:sz w:val="16"/>
          <w:szCs w:val="16"/>
        </w:rPr>
        <w:t xml:space="preserve">   (ΤΗΛΕΦΩΝΟ)</w:t>
      </w:r>
    </w:p>
    <w:p w:rsidR="00395DA9" w:rsidRPr="00B846E0" w:rsidRDefault="00395DA9">
      <w:pPr>
        <w:rPr>
          <w:color w:val="auto"/>
          <w:sz w:val="16"/>
          <w:szCs w:val="16"/>
        </w:rPr>
      </w:pPr>
    </w:p>
    <w:p w:rsidR="00395DA9" w:rsidRDefault="00395DA9">
      <w:pPr>
        <w:rPr>
          <w:color w:val="auto"/>
        </w:rPr>
      </w:pPr>
      <w:r>
        <w:rPr>
          <w:color w:val="auto"/>
        </w:rPr>
        <w:t>Μέλος Συλλόγου Γονέων και Κηδεμόνων</w:t>
      </w:r>
    </w:p>
    <w:p w:rsidR="00395DA9" w:rsidRDefault="00395DA9">
      <w:pPr>
        <w:rPr>
          <w:color w:val="auto"/>
        </w:rPr>
      </w:pPr>
      <w:r>
        <w:rPr>
          <w:color w:val="auto"/>
        </w:rPr>
        <w:t xml:space="preserve">Του </w:t>
      </w:r>
      <w:r w:rsidRPr="000D675F">
        <w:rPr>
          <w:color w:val="auto"/>
        </w:rPr>
        <w:t>…</w:t>
      </w:r>
      <w:r>
        <w:rPr>
          <w:color w:val="auto"/>
        </w:rPr>
        <w:t>…18</w:t>
      </w:r>
      <w:r w:rsidRPr="009B189F">
        <w:rPr>
          <w:color w:val="auto"/>
          <w:vertAlign w:val="superscript"/>
        </w:rPr>
        <w:t>ου</w:t>
      </w:r>
      <w:r>
        <w:rPr>
          <w:color w:val="auto"/>
        </w:rPr>
        <w:t xml:space="preserve"> Γυμνασίου Αθηνών</w:t>
      </w:r>
    </w:p>
    <w:p w:rsidR="00395DA9" w:rsidRDefault="00395DA9">
      <w:pPr>
        <w:rPr>
          <w:color w:val="auto"/>
        </w:rPr>
      </w:pPr>
    </w:p>
    <w:p w:rsidR="00395DA9" w:rsidRDefault="00395DA9">
      <w:pPr>
        <w:rPr>
          <w:color w:val="auto"/>
        </w:rPr>
      </w:pPr>
    </w:p>
    <w:p w:rsidR="00395DA9" w:rsidRPr="0036233F" w:rsidRDefault="00395DA9">
      <w:pPr>
        <w:pStyle w:val="Heading1"/>
      </w:pPr>
      <w:r>
        <w:t xml:space="preserve">Αθήνα, …..  Δεκεμβρίου </w:t>
      </w:r>
      <w:r w:rsidRPr="0036233F">
        <w:t>2013</w:t>
      </w:r>
    </w:p>
    <w:p w:rsidR="00395DA9" w:rsidRDefault="00395DA9">
      <w:pPr>
        <w:jc w:val="right"/>
        <w:rPr>
          <w:color w:val="auto"/>
        </w:rPr>
      </w:pPr>
    </w:p>
    <w:p w:rsidR="00395DA9" w:rsidRDefault="00395DA9">
      <w:pPr>
        <w:jc w:val="right"/>
        <w:rPr>
          <w:color w:val="auto"/>
        </w:rPr>
      </w:pPr>
    </w:p>
    <w:p w:rsidR="00395DA9" w:rsidRDefault="00395DA9">
      <w:pPr>
        <w:pStyle w:val="Heading2"/>
      </w:pPr>
      <w:r>
        <w:t>Θέμα :  Υποβολή Υποψηφιότητας</w:t>
      </w:r>
    </w:p>
    <w:p w:rsidR="00395DA9" w:rsidRDefault="00395DA9">
      <w:pPr>
        <w:rPr>
          <w:color w:val="auto"/>
        </w:rPr>
      </w:pPr>
    </w:p>
    <w:p w:rsidR="00395DA9" w:rsidRDefault="00395DA9">
      <w:pPr>
        <w:rPr>
          <w:color w:val="auto"/>
        </w:rPr>
      </w:pPr>
      <w:r>
        <w:rPr>
          <w:color w:val="auto"/>
        </w:rPr>
        <w:t>Παρακαλώ όπως είμαι υποψήφιος στις εκλογικές διαδικασίες του Συλλόγου Γονέων και Κηδεμόνων του 18</w:t>
      </w:r>
      <w:r>
        <w:rPr>
          <w:color w:val="auto"/>
          <w:vertAlign w:val="superscript"/>
        </w:rPr>
        <w:t>ου</w:t>
      </w:r>
      <w:r>
        <w:rPr>
          <w:color w:val="auto"/>
        </w:rPr>
        <w:t xml:space="preserve"> Γυμνασίου Αθηνών για το έτος 20</w:t>
      </w:r>
      <w:r w:rsidRPr="000D675F">
        <w:rPr>
          <w:color w:val="auto"/>
        </w:rPr>
        <w:t>1</w:t>
      </w:r>
      <w:r w:rsidRPr="0036233F">
        <w:rPr>
          <w:color w:val="auto"/>
        </w:rPr>
        <w:t>3-2014</w:t>
      </w:r>
      <w:r>
        <w:rPr>
          <w:color w:val="auto"/>
        </w:rPr>
        <w:t xml:space="preserve">  για τα όργανα:</w:t>
      </w:r>
    </w:p>
    <w:p w:rsidR="00395DA9" w:rsidRDefault="00395DA9">
      <w:pPr>
        <w:rPr>
          <w:color w:val="auto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2.1pt;margin-top:10.6pt;width:27pt;height:2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">
            <v:textbox>
              <w:txbxContent>
                <w:p w:rsidR="00395DA9" w:rsidRPr="00B846E0" w:rsidRDefault="00395DA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95DA9" w:rsidRDefault="00395DA9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Υποψήφιος/α για</w:t>
      </w:r>
      <w:r w:rsidRPr="008036E3">
        <w:rPr>
          <w:color w:val="auto"/>
        </w:rPr>
        <w:t xml:space="preserve"> </w:t>
      </w:r>
      <w:r>
        <w:rPr>
          <w:color w:val="auto"/>
        </w:rPr>
        <w:t>τ</w:t>
      </w:r>
      <w:r>
        <w:rPr>
          <w:color w:val="auto"/>
          <w:lang w:val="en-US"/>
        </w:rPr>
        <w:t>o</w:t>
      </w:r>
      <w:r>
        <w:rPr>
          <w:color w:val="auto"/>
        </w:rPr>
        <w:t xml:space="preserve"> Διοικητικό Συμβούλιο   </w:t>
      </w:r>
    </w:p>
    <w:p w:rsidR="00395DA9" w:rsidRDefault="00395DA9" w:rsidP="00B846E0">
      <w:pPr>
        <w:ind w:left="720"/>
        <w:rPr>
          <w:color w:val="auto"/>
        </w:rPr>
      </w:pPr>
      <w:r>
        <w:rPr>
          <w:noProof/>
          <w:lang w:eastAsia="el-GR"/>
        </w:rPr>
        <w:pict>
          <v:shape id="_x0000_s1027" type="#_x0000_t202" style="position:absolute;left:0;text-align:left;margin-left:312.85pt;margin-top:12.4pt;width:27pt;height:2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">
            <v:textbox>
              <w:txbxContent>
                <w:p w:rsidR="00395DA9" w:rsidRPr="00B846E0" w:rsidRDefault="00395DA9" w:rsidP="00B846E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95DA9" w:rsidRDefault="00395DA9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Υποψήφιος/α για την Ένωση Γονέων</w:t>
      </w:r>
    </w:p>
    <w:p w:rsidR="00395DA9" w:rsidRDefault="00395DA9" w:rsidP="00B846E0">
      <w:pPr>
        <w:pStyle w:val="ListParagraph"/>
        <w:rPr>
          <w:color w:val="auto"/>
        </w:rPr>
      </w:pPr>
      <w:r>
        <w:rPr>
          <w:noProof/>
          <w:lang w:eastAsia="el-GR"/>
        </w:rPr>
        <w:pict>
          <v:shape id="_x0000_s1028" type="#_x0000_t202" style="position:absolute;left:0;text-align:left;margin-left:313.6pt;margin-top:12.45pt;width:27pt;height:2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">
            <v:textbox>
              <w:txbxContent>
                <w:p w:rsidR="00395DA9" w:rsidRPr="00B846E0" w:rsidRDefault="00395DA9" w:rsidP="00B846E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95DA9" w:rsidRDefault="00395DA9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Υποψήφιος/α για την Εξελεγκτική Επιτροπή</w:t>
      </w:r>
    </w:p>
    <w:p w:rsidR="00395DA9" w:rsidRDefault="00395DA9">
      <w:pPr>
        <w:rPr>
          <w:color w:val="auto"/>
        </w:rPr>
      </w:pPr>
    </w:p>
    <w:p w:rsidR="00395DA9" w:rsidRDefault="00395DA9">
      <w:pPr>
        <w:rPr>
          <w:color w:val="auto"/>
        </w:rPr>
      </w:pPr>
    </w:p>
    <w:p w:rsidR="00395DA9" w:rsidRDefault="00395DA9" w:rsidP="00864DB6">
      <w:pPr>
        <w:rPr>
          <w:color w:val="auto"/>
        </w:rPr>
      </w:pPr>
      <w:r>
        <w:rPr>
          <w:color w:val="auto"/>
        </w:rPr>
        <w:t xml:space="preserve">                                                             </w:t>
      </w:r>
    </w:p>
    <w:p w:rsidR="00395DA9" w:rsidRDefault="00395DA9" w:rsidP="00864DB6">
      <w:pPr>
        <w:rPr>
          <w:color w:val="auto"/>
        </w:rPr>
      </w:pPr>
    </w:p>
    <w:p w:rsidR="00395DA9" w:rsidRDefault="00395DA9" w:rsidP="00864DB6">
      <w:pPr>
        <w:rPr>
          <w:color w:val="auto"/>
        </w:rPr>
      </w:pPr>
      <w:r>
        <w:rPr>
          <w:color w:val="auto"/>
        </w:rPr>
        <w:t xml:space="preserve">                                                                           Με τιμή </w:t>
      </w:r>
    </w:p>
    <w:p w:rsidR="00395DA9" w:rsidRDefault="00395DA9">
      <w:pPr>
        <w:rPr>
          <w:color w:val="auto"/>
        </w:rPr>
      </w:pPr>
    </w:p>
    <w:p w:rsidR="00395DA9" w:rsidRDefault="00395DA9">
      <w:pPr>
        <w:rPr>
          <w:color w:val="auto"/>
        </w:rPr>
      </w:pPr>
    </w:p>
    <w:p w:rsidR="00395DA9" w:rsidRDefault="00395DA9">
      <w:pPr>
        <w:rPr>
          <w:color w:val="auto"/>
        </w:rPr>
      </w:pPr>
    </w:p>
    <w:p w:rsidR="00395DA9" w:rsidRDefault="00395DA9">
      <w:pPr>
        <w:rPr>
          <w:color w:val="auto"/>
        </w:rPr>
      </w:pPr>
    </w:p>
    <w:p w:rsidR="00395DA9" w:rsidRPr="0036233F" w:rsidRDefault="00395DA9">
      <w:pPr>
        <w:rPr>
          <w:color w:val="auto"/>
        </w:rPr>
      </w:pPr>
      <w:r>
        <w:rPr>
          <w:color w:val="auto"/>
        </w:rPr>
        <w:t xml:space="preserve">                                                       </w:t>
      </w:r>
      <w:r w:rsidRPr="0036233F">
        <w:rPr>
          <w:color w:val="auto"/>
        </w:rPr>
        <w:t>………………………………………</w:t>
      </w:r>
    </w:p>
    <w:p w:rsidR="00395DA9" w:rsidRPr="00B846E0" w:rsidRDefault="00395DA9" w:rsidP="0010226B">
      <w:pPr>
        <w:rPr>
          <w:color w:val="auto"/>
          <w:sz w:val="16"/>
          <w:szCs w:val="16"/>
        </w:rPr>
      </w:pPr>
      <w:r w:rsidRPr="00B846E0">
        <w:rPr>
          <w:color w:val="auto"/>
          <w:sz w:val="16"/>
          <w:szCs w:val="16"/>
        </w:rPr>
        <w:t xml:space="preserve">                                                        </w:t>
      </w:r>
      <w:r>
        <w:rPr>
          <w:color w:val="auto"/>
          <w:sz w:val="16"/>
          <w:szCs w:val="16"/>
        </w:rPr>
        <w:t xml:space="preserve">                                   </w:t>
      </w:r>
      <w:r w:rsidRPr="00B846E0">
        <w:rPr>
          <w:color w:val="auto"/>
          <w:sz w:val="16"/>
          <w:szCs w:val="16"/>
        </w:rPr>
        <w:t>(ΟΝΟΜΑΤΕΠΩΝΥΜΟ-ΥΠΟΓΡΑΦΗ)</w:t>
      </w:r>
    </w:p>
    <w:p w:rsidR="00395DA9" w:rsidRDefault="00395DA9" w:rsidP="0010226B">
      <w:pPr>
        <w:rPr>
          <w:color w:val="auto"/>
        </w:rPr>
      </w:pPr>
    </w:p>
    <w:p w:rsidR="00395DA9" w:rsidRDefault="00395DA9" w:rsidP="0015521D">
      <w:pPr>
        <w:rPr>
          <w:color w:val="auto"/>
        </w:rPr>
      </w:pPr>
    </w:p>
    <w:p w:rsidR="00395DA9" w:rsidRDefault="00395DA9" w:rsidP="0015521D">
      <w:pPr>
        <w:rPr>
          <w:color w:val="auto"/>
        </w:rPr>
      </w:pPr>
    </w:p>
    <w:p w:rsidR="00395DA9" w:rsidRDefault="00395DA9" w:rsidP="0015521D">
      <w:pPr>
        <w:rPr>
          <w:color w:val="auto"/>
          <w:sz w:val="16"/>
          <w:szCs w:val="16"/>
        </w:rPr>
      </w:pPr>
      <w:r w:rsidRPr="00E86B8F">
        <w:rPr>
          <w:color w:val="auto"/>
          <w:sz w:val="20"/>
          <w:szCs w:val="20"/>
          <w:u w:val="single"/>
        </w:rPr>
        <w:t>Σημείωση</w:t>
      </w:r>
      <w:r w:rsidRPr="00E86B8F">
        <w:rPr>
          <w:color w:val="auto"/>
          <w:sz w:val="16"/>
          <w:szCs w:val="16"/>
          <w:u w:val="single"/>
        </w:rPr>
        <w:t>:</w:t>
      </w:r>
      <w:r>
        <w:rPr>
          <w:color w:val="auto"/>
          <w:sz w:val="16"/>
          <w:szCs w:val="16"/>
          <w:u w:val="single"/>
        </w:rPr>
        <w:t xml:space="preserve"> </w:t>
      </w:r>
      <w:r w:rsidRPr="00E86B8F">
        <w:rPr>
          <w:color w:val="auto"/>
          <w:sz w:val="16"/>
          <w:szCs w:val="16"/>
        </w:rPr>
        <w:t xml:space="preserve"> Υποψήφιος/α για την Εξελεγκτική Επιτροπή δεν μπορεί να είναι υποψήφιος για κανένα </w:t>
      </w:r>
      <w:r>
        <w:rPr>
          <w:color w:val="auto"/>
          <w:sz w:val="16"/>
          <w:szCs w:val="16"/>
        </w:rPr>
        <w:t xml:space="preserve"> </w:t>
      </w:r>
    </w:p>
    <w:p w:rsidR="00395DA9" w:rsidRPr="00E86B8F" w:rsidRDefault="00395DA9" w:rsidP="0015521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</w:t>
      </w:r>
      <w:r w:rsidRPr="00E86B8F">
        <w:rPr>
          <w:color w:val="auto"/>
          <w:sz w:val="16"/>
          <w:szCs w:val="16"/>
        </w:rPr>
        <w:t>άλλο σώμα</w:t>
      </w:r>
    </w:p>
    <w:p w:rsidR="00395DA9" w:rsidRDefault="00395DA9" w:rsidP="0015521D">
      <w:pPr>
        <w:rPr>
          <w:color w:val="auto"/>
        </w:rPr>
      </w:pPr>
    </w:p>
    <w:p w:rsidR="00395DA9" w:rsidRDefault="00395DA9" w:rsidP="00C66682">
      <w:pPr>
        <w:rPr>
          <w:color w:val="auto"/>
        </w:rPr>
      </w:pPr>
    </w:p>
    <w:p w:rsidR="00395DA9" w:rsidRDefault="00395DA9">
      <w:pPr>
        <w:rPr>
          <w:color w:val="auto"/>
        </w:rPr>
      </w:pPr>
    </w:p>
    <w:sectPr w:rsidR="00395DA9" w:rsidSect="008D62B8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04BE"/>
    <w:multiLevelType w:val="hybridMultilevel"/>
    <w:tmpl w:val="A6268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41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4DC"/>
    <w:rsid w:val="000D675F"/>
    <w:rsid w:val="0010226B"/>
    <w:rsid w:val="0015521D"/>
    <w:rsid w:val="00191774"/>
    <w:rsid w:val="002228CE"/>
    <w:rsid w:val="0036233F"/>
    <w:rsid w:val="00392C04"/>
    <w:rsid w:val="00395DA9"/>
    <w:rsid w:val="0055707F"/>
    <w:rsid w:val="007854DC"/>
    <w:rsid w:val="008036E3"/>
    <w:rsid w:val="00864DB6"/>
    <w:rsid w:val="008D62B8"/>
    <w:rsid w:val="008F4ED5"/>
    <w:rsid w:val="008F5EBB"/>
    <w:rsid w:val="00993B7E"/>
    <w:rsid w:val="009B189F"/>
    <w:rsid w:val="00B846E0"/>
    <w:rsid w:val="00C66682"/>
    <w:rsid w:val="00D50151"/>
    <w:rsid w:val="00D648B5"/>
    <w:rsid w:val="00E64A15"/>
    <w:rsid w:val="00E86B8F"/>
    <w:rsid w:val="00EE4000"/>
    <w:rsid w:val="00E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B8"/>
    <w:rPr>
      <w:rFonts w:ascii="Tahoma" w:hAnsi="Tahoma" w:cs="Tahoma"/>
      <w:b/>
      <w:bCs/>
      <w:color w:val="FF99FF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2B8"/>
    <w:pPr>
      <w:keepNext/>
      <w:jc w:val="right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62B8"/>
    <w:pPr>
      <w:keepNext/>
      <w:jc w:val="center"/>
      <w:outlineLvl w:val="1"/>
    </w:pPr>
    <w:rPr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5E9"/>
    <w:rPr>
      <w:rFonts w:asciiTheme="majorHAnsi" w:eastAsiaTheme="majorEastAsia" w:hAnsiTheme="majorHAnsi" w:cstheme="majorBidi"/>
      <w:b/>
      <w:bCs/>
      <w:color w:val="FF99FF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5E9"/>
    <w:rPr>
      <w:rFonts w:asciiTheme="majorHAnsi" w:eastAsiaTheme="majorEastAsia" w:hAnsiTheme="majorHAnsi" w:cstheme="majorBidi"/>
      <w:b/>
      <w:bCs/>
      <w:i/>
      <w:iCs/>
      <w:color w:val="FF99F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4DB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E9"/>
    <w:rPr>
      <w:rFonts w:cs="Tahoma"/>
      <w:b/>
      <w:bCs/>
      <w:color w:val="FF99FF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B84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177</Words>
  <Characters>961</Characters>
  <Application>Microsoft Office Outlook</Application>
  <DocSecurity>0</DocSecurity>
  <Lines>0</Lines>
  <Paragraphs>0</Paragraphs>
  <ScaleCrop>false</ScaleCrop>
  <Company>HELPE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ΕΥΑΓΓΕΛΟΑΝΔΡΕΑΣ ΚΕΝΗΣ</dc:creator>
  <cp:keywords/>
  <dc:description/>
  <cp:lastModifiedBy>ΔΗΜΗΤΡΗΣ</cp:lastModifiedBy>
  <cp:revision>3</cp:revision>
  <cp:lastPrinted>2013-12-17T10:18:00Z</cp:lastPrinted>
  <dcterms:created xsi:type="dcterms:W3CDTF">2012-12-05T13:06:00Z</dcterms:created>
  <dcterms:modified xsi:type="dcterms:W3CDTF">2013-12-17T10:32:00Z</dcterms:modified>
</cp:coreProperties>
</file>